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C" w:rsidRDefault="00CC4EAC" w:rsidP="00CC4EAC">
      <w:pPr>
        <w:jc w:val="right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8751FE" w:rsidP="00692AC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692AC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79369D">
        <w:rPr>
          <w:sz w:val="28"/>
          <w:szCs w:val="28"/>
        </w:rPr>
        <w:t>.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</w:t>
      </w:r>
      <w:r w:rsidR="00CC4EAC">
        <w:rPr>
          <w:sz w:val="28"/>
          <w:szCs w:val="28"/>
        </w:rPr>
        <w:t>2</w:t>
      </w:r>
      <w:r w:rsidR="00692AC3" w:rsidRPr="00AB04D3">
        <w:rPr>
          <w:sz w:val="28"/>
          <w:szCs w:val="28"/>
        </w:rPr>
        <w:t xml:space="preserve">                                     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128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          х. Задонский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</w:t>
      </w:r>
      <w:r w:rsidR="00CC4EAC">
        <w:rPr>
          <w:sz w:val="28"/>
          <w:szCs w:val="28"/>
        </w:rPr>
        <w:t>3</w:t>
      </w:r>
      <w:r w:rsidR="002D4454">
        <w:rPr>
          <w:sz w:val="28"/>
          <w:szCs w:val="28"/>
        </w:rPr>
        <w:t xml:space="preserve"> год и на плановый период 202</w:t>
      </w:r>
      <w:r w:rsidR="00CC4EAC">
        <w:rPr>
          <w:sz w:val="28"/>
          <w:szCs w:val="28"/>
        </w:rPr>
        <w:t>4</w:t>
      </w:r>
      <w:r w:rsidRPr="001366C1">
        <w:rPr>
          <w:sz w:val="28"/>
          <w:szCs w:val="28"/>
        </w:rPr>
        <w:t xml:space="preserve"> и 202</w:t>
      </w:r>
      <w:r w:rsidR="00CC4EAC">
        <w:rPr>
          <w:sz w:val="28"/>
          <w:szCs w:val="28"/>
        </w:rPr>
        <w:t>5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от 27.04.2017 №45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366C1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CC4E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C4EA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CC4EA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  <w:proofErr w:type="gramEnd"/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CC4E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C4EA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CC4EA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zadonskoe</w:t>
      </w:r>
      <w:proofErr w:type="spellEnd"/>
      <w:r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  <w:r w:rsidRPr="00B5428B">
        <w:rPr>
          <w:kern w:val="2"/>
          <w:sz w:val="28"/>
          <w:szCs w:val="28"/>
        </w:rPr>
        <w:t>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40136C" w:rsidP="00CC4EAC">
      <w:pPr>
        <w:pStyle w:val="ConsPlusTitle"/>
        <w:widowControl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1366C1" w:rsidRPr="0037052C" w:rsidRDefault="001366C1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0136C">
        <w:rPr>
          <w:rFonts w:ascii="Times New Roman" w:hAnsi="Times New Roman" w:cs="Times New Roman"/>
          <w:b w:val="0"/>
          <w:sz w:val="28"/>
          <w:szCs w:val="28"/>
        </w:rPr>
        <w:t>С.И. Рябов</w:t>
      </w: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8751FE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51FE">
        <w:rPr>
          <w:sz w:val="28"/>
          <w:szCs w:val="28"/>
        </w:rPr>
        <w:t>16</w:t>
      </w:r>
      <w:r w:rsidR="00631ACF">
        <w:rPr>
          <w:sz w:val="28"/>
          <w:szCs w:val="28"/>
        </w:rPr>
        <w:t>.</w:t>
      </w:r>
      <w:r w:rsidR="008751FE">
        <w:rPr>
          <w:sz w:val="28"/>
          <w:szCs w:val="28"/>
        </w:rPr>
        <w:t>06.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C4EAC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</w:t>
      </w:r>
      <w:r w:rsidR="008751FE">
        <w:rPr>
          <w:sz w:val="28"/>
          <w:szCs w:val="28"/>
        </w:rPr>
        <w:t>128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CC4EA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C4EA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25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 w:rsidR="00CC4EAC">
              <w:rPr>
                <w:sz w:val="28"/>
                <w:szCs w:val="28"/>
              </w:rPr>
              <w:t>Абазова</w:t>
            </w:r>
            <w:proofErr w:type="spellEnd"/>
            <w:r w:rsidR="00CC4EAC">
              <w:rPr>
                <w:sz w:val="28"/>
                <w:szCs w:val="28"/>
              </w:rPr>
              <w:t xml:space="preserve"> Е.А.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Default="00A45339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 w:rsidR="00CC4EAC">
              <w:rPr>
                <w:sz w:val="28"/>
                <w:szCs w:val="28"/>
              </w:rPr>
              <w:t>Абазова</w:t>
            </w:r>
            <w:proofErr w:type="spellEnd"/>
            <w:r w:rsidR="00CC4EAC">
              <w:rPr>
                <w:sz w:val="28"/>
                <w:szCs w:val="28"/>
              </w:rPr>
              <w:t xml:space="preserve"> Е</w:t>
            </w:r>
            <w:r w:rsidR="002D4454">
              <w:rPr>
                <w:sz w:val="28"/>
                <w:szCs w:val="28"/>
              </w:rPr>
              <w:t>.</w:t>
            </w:r>
            <w:r w:rsidR="00CC4EAC">
              <w:rPr>
                <w:sz w:val="28"/>
                <w:szCs w:val="28"/>
              </w:rPr>
              <w:t>А.</w:t>
            </w:r>
            <w:r w:rsidR="00C869D8">
              <w:rPr>
                <w:sz w:val="28"/>
                <w:szCs w:val="28"/>
              </w:rPr>
              <w:t>,</w:t>
            </w:r>
          </w:p>
          <w:p w:rsidR="007338FD" w:rsidRPr="00A45339" w:rsidRDefault="00C869D8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38FD">
              <w:rPr>
                <w:sz w:val="28"/>
                <w:szCs w:val="28"/>
              </w:rPr>
              <w:t xml:space="preserve">о государственной пошлине совместно с ведущим специалистом </w:t>
            </w:r>
            <w:proofErr w:type="spellStart"/>
            <w:r w:rsidR="007338FD">
              <w:rPr>
                <w:sz w:val="28"/>
                <w:szCs w:val="28"/>
              </w:rPr>
              <w:t>Стрельцовой</w:t>
            </w:r>
            <w:proofErr w:type="spellEnd"/>
            <w:r w:rsidR="007338FD">
              <w:rPr>
                <w:sz w:val="28"/>
                <w:szCs w:val="28"/>
              </w:rPr>
              <w:t xml:space="preserve"> М.А.</w:t>
            </w:r>
          </w:p>
          <w:p w:rsidR="00A45339" w:rsidRPr="00A45339" w:rsidRDefault="007338FD" w:rsidP="0040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A45339" w:rsidRPr="00A45339">
              <w:rPr>
                <w:sz w:val="28"/>
                <w:szCs w:val="28"/>
              </w:rPr>
              <w:t xml:space="preserve"> специалист </w:t>
            </w:r>
            <w:r w:rsidR="0040136C">
              <w:rPr>
                <w:sz w:val="28"/>
                <w:szCs w:val="28"/>
              </w:rPr>
              <w:t>Жарова Е.Н</w:t>
            </w:r>
            <w:r w:rsidR="00A45339" w:rsidRPr="00A45339">
              <w:rPr>
                <w:sz w:val="28"/>
                <w:szCs w:val="28"/>
              </w:rPr>
              <w:t>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>), установленных Решениями Собрания депутатов Задонского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соответствии с требованиями к оценке </w:t>
            </w:r>
            <w:r w:rsidR="00C869D8">
              <w:rPr>
                <w:sz w:val="28"/>
                <w:szCs w:val="28"/>
              </w:rPr>
              <w:lastRenderedPageBreak/>
              <w:t>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lastRenderedPageBreak/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614F28">
              <w:rPr>
                <w:sz w:val="28"/>
                <w:szCs w:val="28"/>
              </w:rPr>
              <w:t>2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</w:t>
            </w:r>
          </w:p>
          <w:p w:rsidR="00447A09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экономики и финансов </w:t>
            </w:r>
          </w:p>
          <w:p w:rsidR="00A45339" w:rsidRPr="00EE6ADA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>Наконечная М.И.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</w:t>
            </w:r>
            <w:r w:rsidR="00614F2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614F2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7338FD" w:rsidP="002B1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</w:t>
            </w:r>
          </w:p>
          <w:p w:rsidR="00447A09" w:rsidRDefault="007338FD" w:rsidP="00447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  <w:p w:rsidR="00A45339" w:rsidRDefault="007338FD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Наконечная М.И.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614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муниципальных программ Задонского сельского поселения, предлагаемых к реализации начиная с 202</w:t>
            </w:r>
            <w:r w:rsidR="00614F2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614F28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Задонского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14F28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Подготовка проекта постановления Администрации Задонского сельского поселения «Об основных направлениях бюджетной и налоговой политики Задонского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614F28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8E0D2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14F28">
              <w:rPr>
                <w:kern w:val="2"/>
                <w:sz w:val="28"/>
                <w:szCs w:val="28"/>
              </w:rPr>
              <w:t>15</w:t>
            </w:r>
            <w:r w:rsidR="002B19C6" w:rsidRPr="002B19C6">
              <w:rPr>
                <w:kern w:val="2"/>
                <w:sz w:val="28"/>
                <w:szCs w:val="28"/>
              </w:rPr>
              <w:t xml:space="preserve"> октября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 w:rsidR="002B19C6"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</w:t>
            </w:r>
          </w:p>
          <w:p w:rsidR="00447A09" w:rsidRDefault="002B19C6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экономики и финансов </w:t>
            </w:r>
          </w:p>
          <w:p w:rsidR="002B19C6" w:rsidRPr="002B19C6" w:rsidRDefault="002B19C6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1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14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  <w:r w:rsidR="0044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9C6" w:rsidRPr="002B19C6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614F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614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</w:t>
            </w:r>
            <w:r w:rsidR="00614F28"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:rsidR="00447A09" w:rsidRDefault="002B19C6" w:rsidP="0044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</w:t>
            </w:r>
            <w:r w:rsidRPr="00447A09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447A09" w:rsidRPr="0044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9C6" w:rsidRPr="002B19C6" w:rsidRDefault="002B19C6" w:rsidP="00447A09">
            <w:pPr>
              <w:pStyle w:val="ConsPlusNormal"/>
              <w:rPr>
                <w:i/>
                <w:strike/>
                <w:sz w:val="28"/>
                <w:szCs w:val="28"/>
              </w:rPr>
            </w:pPr>
            <w:r w:rsidRPr="00447A09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14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</w:t>
            </w:r>
            <w:r w:rsidR="00614F28">
              <w:rPr>
                <w:sz w:val="28"/>
                <w:szCs w:val="28"/>
              </w:rPr>
              <w:t>3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614F2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614F2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</w:t>
            </w:r>
            <w:proofErr w:type="spellStart"/>
            <w:r w:rsidRPr="002B19C6">
              <w:rPr>
                <w:sz w:val="28"/>
                <w:szCs w:val="28"/>
              </w:rPr>
              <w:t>АЦК-Планирование</w:t>
            </w:r>
            <w:proofErr w:type="spellEnd"/>
            <w:r w:rsidRPr="002B19C6">
              <w:rPr>
                <w:sz w:val="28"/>
                <w:szCs w:val="28"/>
              </w:rPr>
              <w:t>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Задонского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14F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614F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ноября 202</w:t>
            </w:r>
            <w:r w:rsidR="00614F28"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</w:p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Внесение в  Собрание депутатов Задонского 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Задонского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:rsidR="00447A09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«О бюджете Задонского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447A09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447A09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447A09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:rsidR="00447A09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 прогнозном плане (программе) приватизации муниципального имущества Задонского сельского поселения на 2023 год и на плановый период 2024 и 2025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614F28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614F28">
              <w:rPr>
                <w:spacing w:val="-4"/>
                <w:kern w:val="2"/>
                <w:sz w:val="28"/>
                <w:szCs w:val="28"/>
              </w:rPr>
              <w:t>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</w:p>
          <w:p w:rsidR="00692AC3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>Наконечная М.И.</w:t>
            </w:r>
          </w:p>
          <w:p w:rsidR="00447A09" w:rsidRDefault="00447A09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7A09" w:rsidRPr="002B19C6" w:rsidRDefault="00447A09" w:rsidP="00447A09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A45339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Жарова Е.Н</w:t>
            </w:r>
            <w:r w:rsidRPr="00A45339">
              <w:rPr>
                <w:sz w:val="28"/>
                <w:szCs w:val="28"/>
              </w:rPr>
              <w:t>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EE6ADA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С.И. Рябов</w:t>
      </w: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B5" w:rsidRDefault="00BE71B5">
      <w:r>
        <w:separator/>
      </w:r>
    </w:p>
  </w:endnote>
  <w:endnote w:type="continuationSeparator" w:id="0">
    <w:p w:rsidR="00BE71B5" w:rsidRDefault="00BE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A36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B5" w:rsidRDefault="00BE71B5">
      <w:r>
        <w:separator/>
      </w:r>
    </w:p>
  </w:footnote>
  <w:footnote w:type="continuationSeparator" w:id="0">
    <w:p w:rsidR="00BE71B5" w:rsidRDefault="00BE7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53B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0F21"/>
    <w:rsid w:val="005C5FF3"/>
    <w:rsid w:val="005F02A8"/>
    <w:rsid w:val="00611679"/>
    <w:rsid w:val="00613D7D"/>
    <w:rsid w:val="00614F28"/>
    <w:rsid w:val="00631ACF"/>
    <w:rsid w:val="006564DB"/>
    <w:rsid w:val="00657445"/>
    <w:rsid w:val="00660EE3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51FE"/>
    <w:rsid w:val="00884F47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3618E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71B5"/>
    <w:rsid w:val="00BF39F0"/>
    <w:rsid w:val="00C11FDF"/>
    <w:rsid w:val="00C572C4"/>
    <w:rsid w:val="00C731BB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189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WIN7</cp:lastModifiedBy>
  <cp:revision>13</cp:revision>
  <cp:lastPrinted>2022-06-16T05:59:00Z</cp:lastPrinted>
  <dcterms:created xsi:type="dcterms:W3CDTF">2019-06-04T07:35:00Z</dcterms:created>
  <dcterms:modified xsi:type="dcterms:W3CDTF">2022-06-16T05:59:00Z</dcterms:modified>
</cp:coreProperties>
</file>